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CF" w:rsidRPr="009527DC" w:rsidRDefault="000E1A8A" w:rsidP="00EF5E36">
      <w:pPr>
        <w:pStyle w:val="Overskrift1"/>
        <w:rPr>
          <w:rFonts w:ascii="Arial" w:hAnsi="Arial" w:cs="Arial"/>
          <w:color w:val="BDD6EE"/>
        </w:rPr>
      </w:pPr>
      <w:r>
        <w:rPr>
          <w:rFonts w:ascii="Arial" w:hAnsi="Arial" w:cs="Arial"/>
        </w:rPr>
        <w:t xml:space="preserve">RAPPORT – </w:t>
      </w:r>
      <w:r w:rsidRPr="009527DC">
        <w:rPr>
          <w:rFonts w:ascii="Arial" w:hAnsi="Arial" w:cs="Arial"/>
          <w:color w:val="BDD6EE"/>
        </w:rPr>
        <w:t>MILJØ – FORSYNING - KLIMA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366"/>
        <w:gridCol w:w="2209"/>
        <w:gridCol w:w="3079"/>
      </w:tblGrid>
      <w:tr w:rsidR="00DD0F05" w:rsidRPr="009527DC" w:rsidTr="009527DC">
        <w:trPr>
          <w:trHeight w:val="304"/>
        </w:trPr>
        <w:tc>
          <w:tcPr>
            <w:tcW w:w="2802" w:type="dxa"/>
            <w:vMerge w:val="restart"/>
            <w:shd w:val="clear" w:color="auto" w:fill="auto"/>
          </w:tcPr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9527DC">
              <w:rPr>
                <w:rFonts w:ascii="Arial" w:hAnsi="Arial" w:cs="Arial"/>
                <w:b/>
              </w:rPr>
              <w:t>Anmelder</w:t>
            </w:r>
          </w:p>
          <w:p w:rsidR="00DD0F05" w:rsidRPr="009527DC" w:rsidRDefault="00DD0F05" w:rsidP="009527DC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9527DC">
              <w:rPr>
                <w:rFonts w:ascii="Arial" w:hAnsi="Arial" w:cs="Arial"/>
                <w:sz w:val="16"/>
                <w:szCs w:val="16"/>
              </w:rPr>
              <w:t>Navn og efternavn</w:t>
            </w:r>
          </w:p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F05" w:rsidRPr="009527DC" w:rsidTr="009527DC">
        <w:trPr>
          <w:trHeight w:val="303"/>
        </w:trPr>
        <w:tc>
          <w:tcPr>
            <w:tcW w:w="2802" w:type="dxa"/>
            <w:vMerge/>
            <w:shd w:val="clear" w:color="auto" w:fill="auto"/>
          </w:tcPr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9527DC"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F05" w:rsidRPr="009527DC" w:rsidTr="009527DC">
        <w:trPr>
          <w:trHeight w:val="303"/>
        </w:trPr>
        <w:tc>
          <w:tcPr>
            <w:tcW w:w="2802" w:type="dxa"/>
            <w:vMerge/>
            <w:shd w:val="clear" w:color="auto" w:fill="auto"/>
          </w:tcPr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366" w:type="dxa"/>
            <w:shd w:val="clear" w:color="auto" w:fill="auto"/>
          </w:tcPr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9527DC"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auto"/>
          </w:tcPr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9527DC">
              <w:rPr>
                <w:rFonts w:ascii="Arial" w:hAnsi="Arial" w:cs="Arial"/>
                <w:sz w:val="16"/>
                <w:szCs w:val="16"/>
              </w:rPr>
              <w:t>Mobil</w:t>
            </w:r>
          </w:p>
        </w:tc>
        <w:tc>
          <w:tcPr>
            <w:tcW w:w="3079" w:type="dxa"/>
            <w:shd w:val="clear" w:color="auto" w:fill="auto"/>
          </w:tcPr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9527D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DD0F05" w:rsidRPr="009527DC" w:rsidTr="009527DC">
        <w:trPr>
          <w:trHeight w:val="304"/>
        </w:trPr>
        <w:tc>
          <w:tcPr>
            <w:tcW w:w="2802" w:type="dxa"/>
            <w:vMerge w:val="restart"/>
            <w:shd w:val="clear" w:color="auto" w:fill="auto"/>
          </w:tcPr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9527DC">
              <w:rPr>
                <w:rFonts w:ascii="Arial" w:hAnsi="Arial" w:cs="Arial"/>
                <w:b/>
              </w:rPr>
              <w:t>Forurener</w:t>
            </w:r>
            <w:r w:rsidR="000E1A8A" w:rsidRPr="009527DC">
              <w:rPr>
                <w:rFonts w:ascii="Arial" w:hAnsi="Arial" w:cs="Arial"/>
                <w:b/>
              </w:rPr>
              <w:t xml:space="preserve"> </w:t>
            </w:r>
          </w:p>
          <w:p w:rsidR="00DD0F05" w:rsidRPr="009527DC" w:rsidRDefault="00DD0F05" w:rsidP="009527DC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9527DC">
              <w:rPr>
                <w:rFonts w:ascii="Arial" w:hAnsi="Arial" w:cs="Arial"/>
                <w:sz w:val="16"/>
                <w:szCs w:val="16"/>
              </w:rPr>
              <w:t>Navn og efternavn</w:t>
            </w:r>
          </w:p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F05" w:rsidRPr="009527DC" w:rsidTr="009527DC">
        <w:trPr>
          <w:trHeight w:val="303"/>
        </w:trPr>
        <w:tc>
          <w:tcPr>
            <w:tcW w:w="2802" w:type="dxa"/>
            <w:vMerge/>
            <w:shd w:val="clear" w:color="auto" w:fill="auto"/>
          </w:tcPr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9527DC"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F05" w:rsidRPr="009527DC" w:rsidTr="009527DC">
        <w:trPr>
          <w:trHeight w:val="303"/>
        </w:trPr>
        <w:tc>
          <w:tcPr>
            <w:tcW w:w="2802" w:type="dxa"/>
            <w:vMerge/>
            <w:shd w:val="clear" w:color="auto" w:fill="auto"/>
          </w:tcPr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366" w:type="dxa"/>
            <w:shd w:val="clear" w:color="auto" w:fill="auto"/>
          </w:tcPr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9527DC"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auto"/>
          </w:tcPr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9527DC">
              <w:rPr>
                <w:rFonts w:ascii="Arial" w:hAnsi="Arial" w:cs="Arial"/>
                <w:sz w:val="16"/>
                <w:szCs w:val="16"/>
              </w:rPr>
              <w:t>Mobil</w:t>
            </w:r>
          </w:p>
        </w:tc>
        <w:tc>
          <w:tcPr>
            <w:tcW w:w="3079" w:type="dxa"/>
            <w:shd w:val="clear" w:color="auto" w:fill="auto"/>
          </w:tcPr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9527D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DD0F05" w:rsidRPr="009527DC" w:rsidTr="009527DC">
        <w:trPr>
          <w:trHeight w:val="304"/>
        </w:trPr>
        <w:tc>
          <w:tcPr>
            <w:tcW w:w="2802" w:type="dxa"/>
            <w:vMerge w:val="restart"/>
            <w:shd w:val="clear" w:color="auto" w:fill="auto"/>
          </w:tcPr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9527DC">
              <w:rPr>
                <w:rFonts w:ascii="Arial" w:hAnsi="Arial" w:cs="Arial"/>
                <w:b/>
              </w:rPr>
              <w:t>Grundejer</w:t>
            </w:r>
          </w:p>
          <w:p w:rsidR="00DD0F05" w:rsidRPr="009527DC" w:rsidRDefault="00DD0F05" w:rsidP="009527DC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9527DC">
              <w:rPr>
                <w:rFonts w:ascii="Arial" w:hAnsi="Arial" w:cs="Arial"/>
                <w:sz w:val="16"/>
                <w:szCs w:val="16"/>
              </w:rPr>
              <w:t>Navn og efternavn</w:t>
            </w:r>
          </w:p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F05" w:rsidRPr="009527DC" w:rsidTr="009527DC">
        <w:trPr>
          <w:trHeight w:val="303"/>
        </w:trPr>
        <w:tc>
          <w:tcPr>
            <w:tcW w:w="2802" w:type="dxa"/>
            <w:vMerge/>
            <w:shd w:val="clear" w:color="auto" w:fill="auto"/>
          </w:tcPr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9527DC"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0F05" w:rsidRPr="009527DC" w:rsidTr="009527DC">
        <w:trPr>
          <w:trHeight w:val="303"/>
        </w:trPr>
        <w:tc>
          <w:tcPr>
            <w:tcW w:w="2802" w:type="dxa"/>
            <w:vMerge/>
            <w:shd w:val="clear" w:color="auto" w:fill="auto"/>
          </w:tcPr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366" w:type="dxa"/>
            <w:shd w:val="clear" w:color="auto" w:fill="auto"/>
          </w:tcPr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9527DC">
              <w:rPr>
                <w:rFonts w:ascii="Arial" w:hAnsi="Arial" w:cs="Arial"/>
                <w:sz w:val="16"/>
                <w:szCs w:val="16"/>
              </w:rPr>
              <w:t>Telefon</w:t>
            </w:r>
          </w:p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auto"/>
          </w:tcPr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9527DC">
              <w:rPr>
                <w:rFonts w:ascii="Arial" w:hAnsi="Arial" w:cs="Arial"/>
                <w:sz w:val="16"/>
                <w:szCs w:val="16"/>
              </w:rPr>
              <w:t>Mobil</w:t>
            </w:r>
          </w:p>
        </w:tc>
        <w:tc>
          <w:tcPr>
            <w:tcW w:w="3079" w:type="dxa"/>
            <w:shd w:val="clear" w:color="auto" w:fill="auto"/>
          </w:tcPr>
          <w:p w:rsidR="00DD0F05" w:rsidRPr="009527DC" w:rsidRDefault="00DD0F05" w:rsidP="009527DC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9527D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</w:tbl>
    <w:p w:rsidR="00DD0F05" w:rsidRDefault="00DD0F05" w:rsidP="00EF5E36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666"/>
      </w:tblGrid>
      <w:tr w:rsidR="0085308A" w:rsidRPr="009527DC" w:rsidTr="009527DC">
        <w:trPr>
          <w:trHeight w:val="454"/>
        </w:trPr>
        <w:tc>
          <w:tcPr>
            <w:tcW w:w="2790" w:type="dxa"/>
            <w:shd w:val="clear" w:color="auto" w:fill="auto"/>
          </w:tcPr>
          <w:p w:rsidR="0085308A" w:rsidRPr="009527DC" w:rsidRDefault="0085308A" w:rsidP="009527DC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9527DC">
              <w:rPr>
                <w:rFonts w:ascii="Arial" w:hAnsi="Arial" w:cs="Arial"/>
                <w:b/>
              </w:rPr>
              <w:t>Beskrivelse af hændelsesforløbet</w:t>
            </w:r>
          </w:p>
          <w:p w:rsidR="0085308A" w:rsidRPr="009527DC" w:rsidRDefault="0085308A" w:rsidP="009527DC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85308A" w:rsidRPr="009527DC" w:rsidRDefault="0085308A" w:rsidP="009527DC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:rsidR="0085308A" w:rsidRPr="009527DC" w:rsidRDefault="0085308A" w:rsidP="009527DC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85308A" w:rsidRPr="009527DC" w:rsidRDefault="0085308A" w:rsidP="009527DC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85308A" w:rsidRPr="009527DC" w:rsidRDefault="0085308A" w:rsidP="009527DC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666" w:type="dxa"/>
            <w:shd w:val="clear" w:color="auto" w:fill="auto"/>
          </w:tcPr>
          <w:p w:rsidR="0085308A" w:rsidRPr="009527DC" w:rsidRDefault="0085308A" w:rsidP="009527DC">
            <w:pPr>
              <w:spacing w:after="0" w:line="276" w:lineRule="auto"/>
              <w:rPr>
                <w:rFonts w:ascii="Arial" w:hAnsi="Arial" w:cs="Arial"/>
              </w:rPr>
            </w:pPr>
          </w:p>
          <w:p w:rsidR="0070475F" w:rsidRPr="009527DC" w:rsidRDefault="0070475F" w:rsidP="009527DC">
            <w:pPr>
              <w:spacing w:after="0" w:line="276" w:lineRule="auto"/>
              <w:rPr>
                <w:rFonts w:ascii="Arial" w:hAnsi="Arial" w:cs="Arial"/>
              </w:rPr>
            </w:pPr>
          </w:p>
          <w:p w:rsidR="0070475F" w:rsidRPr="009527DC" w:rsidRDefault="0070475F" w:rsidP="009527DC">
            <w:pPr>
              <w:spacing w:after="0" w:line="276" w:lineRule="auto"/>
              <w:rPr>
                <w:rFonts w:ascii="Arial" w:hAnsi="Arial" w:cs="Arial"/>
              </w:rPr>
            </w:pPr>
          </w:p>
          <w:p w:rsidR="0070475F" w:rsidRPr="009527DC" w:rsidRDefault="0070475F" w:rsidP="009527DC">
            <w:pPr>
              <w:spacing w:after="0" w:line="276" w:lineRule="auto"/>
              <w:rPr>
                <w:rFonts w:ascii="Arial" w:hAnsi="Arial" w:cs="Arial"/>
              </w:rPr>
            </w:pPr>
          </w:p>
          <w:p w:rsidR="0070475F" w:rsidRPr="009527DC" w:rsidRDefault="0070475F" w:rsidP="009527DC">
            <w:pPr>
              <w:spacing w:after="0" w:line="276" w:lineRule="auto"/>
              <w:rPr>
                <w:rFonts w:ascii="Arial" w:hAnsi="Arial" w:cs="Arial"/>
              </w:rPr>
            </w:pPr>
          </w:p>
          <w:p w:rsidR="0070475F" w:rsidRPr="009527DC" w:rsidRDefault="0070475F" w:rsidP="009527DC">
            <w:pPr>
              <w:spacing w:after="0" w:line="276" w:lineRule="auto"/>
              <w:rPr>
                <w:rFonts w:ascii="Arial" w:hAnsi="Arial" w:cs="Arial"/>
              </w:rPr>
            </w:pPr>
          </w:p>
          <w:p w:rsidR="0070475F" w:rsidRPr="009527DC" w:rsidRDefault="0070475F" w:rsidP="009527DC">
            <w:pPr>
              <w:spacing w:after="0" w:line="276" w:lineRule="auto"/>
              <w:rPr>
                <w:rFonts w:ascii="Arial" w:hAnsi="Arial" w:cs="Arial"/>
              </w:rPr>
            </w:pPr>
          </w:p>
          <w:p w:rsidR="0070475F" w:rsidRPr="009527DC" w:rsidRDefault="0070475F" w:rsidP="009527DC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85308A" w:rsidRPr="009527DC" w:rsidTr="009527DC">
        <w:trPr>
          <w:trHeight w:val="2355"/>
        </w:trPr>
        <w:tc>
          <w:tcPr>
            <w:tcW w:w="2790" w:type="dxa"/>
            <w:shd w:val="clear" w:color="auto" w:fill="auto"/>
          </w:tcPr>
          <w:p w:rsidR="0085308A" w:rsidRPr="009527DC" w:rsidRDefault="00DD0F05" w:rsidP="009527DC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9527DC">
              <w:rPr>
                <w:rFonts w:ascii="Arial" w:hAnsi="Arial" w:cs="Arial"/>
                <w:b/>
              </w:rPr>
              <w:t>Beskrivelse af tiltag</w:t>
            </w:r>
          </w:p>
          <w:p w:rsidR="00910EB7" w:rsidRPr="009527DC" w:rsidRDefault="00910EB7" w:rsidP="009527DC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9527DC">
              <w:rPr>
                <w:rFonts w:ascii="Arial" w:hAnsi="Arial" w:cs="Arial"/>
                <w:b/>
              </w:rPr>
              <w:t>(forureneren skal gøre det som udgangspunkt)</w:t>
            </w:r>
          </w:p>
          <w:p w:rsidR="0085308A" w:rsidRPr="009527DC" w:rsidRDefault="0085308A" w:rsidP="009527DC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666" w:type="dxa"/>
            <w:shd w:val="clear" w:color="auto" w:fill="auto"/>
          </w:tcPr>
          <w:p w:rsidR="0085308A" w:rsidRPr="009527DC" w:rsidRDefault="0085308A" w:rsidP="009527DC">
            <w:pPr>
              <w:spacing w:after="0" w:line="276" w:lineRule="auto"/>
              <w:rPr>
                <w:rFonts w:ascii="Arial" w:hAnsi="Arial" w:cs="Arial"/>
              </w:rPr>
            </w:pPr>
          </w:p>
          <w:p w:rsidR="0070475F" w:rsidRPr="009527DC" w:rsidRDefault="0070475F" w:rsidP="009527DC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85308A" w:rsidRPr="009527DC" w:rsidTr="009527DC">
        <w:trPr>
          <w:trHeight w:val="454"/>
        </w:trPr>
        <w:tc>
          <w:tcPr>
            <w:tcW w:w="2790" w:type="dxa"/>
            <w:shd w:val="clear" w:color="auto" w:fill="auto"/>
          </w:tcPr>
          <w:p w:rsidR="0085308A" w:rsidRPr="009527DC" w:rsidRDefault="0085308A" w:rsidP="009527DC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9527DC">
              <w:rPr>
                <w:rFonts w:ascii="Arial" w:hAnsi="Arial" w:cs="Arial"/>
                <w:b/>
              </w:rPr>
              <w:t>Beskrivelse af prøveudtagninger</w:t>
            </w:r>
          </w:p>
          <w:p w:rsidR="0085308A" w:rsidRPr="009527DC" w:rsidRDefault="0085308A" w:rsidP="009527DC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85308A" w:rsidRPr="009527DC" w:rsidRDefault="0085308A" w:rsidP="009527DC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85308A" w:rsidRPr="009527DC" w:rsidRDefault="0085308A" w:rsidP="009527DC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85308A" w:rsidRPr="009527DC" w:rsidRDefault="0085308A" w:rsidP="009527DC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85308A" w:rsidRPr="009527DC" w:rsidRDefault="0085308A" w:rsidP="009527DC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666" w:type="dxa"/>
            <w:shd w:val="clear" w:color="auto" w:fill="auto"/>
          </w:tcPr>
          <w:p w:rsidR="0085308A" w:rsidRPr="009527DC" w:rsidRDefault="0085308A" w:rsidP="009527DC">
            <w:pPr>
              <w:spacing w:after="0" w:line="276" w:lineRule="auto"/>
              <w:rPr>
                <w:rFonts w:ascii="Arial" w:hAnsi="Arial" w:cs="Arial"/>
              </w:rPr>
            </w:pPr>
          </w:p>
          <w:p w:rsidR="0070475F" w:rsidRPr="009527DC" w:rsidRDefault="0070475F" w:rsidP="009527DC">
            <w:pPr>
              <w:spacing w:after="0" w:line="276" w:lineRule="auto"/>
              <w:rPr>
                <w:rFonts w:ascii="Arial" w:hAnsi="Arial" w:cs="Arial"/>
              </w:rPr>
            </w:pPr>
          </w:p>
          <w:p w:rsidR="0070475F" w:rsidRPr="009527DC" w:rsidRDefault="0070475F" w:rsidP="009527DC">
            <w:pPr>
              <w:spacing w:after="0" w:line="276" w:lineRule="auto"/>
              <w:rPr>
                <w:rFonts w:ascii="Arial" w:hAnsi="Arial" w:cs="Arial"/>
              </w:rPr>
            </w:pPr>
          </w:p>
          <w:p w:rsidR="0070475F" w:rsidRPr="009527DC" w:rsidRDefault="0070475F" w:rsidP="009527DC">
            <w:pPr>
              <w:spacing w:after="0" w:line="276" w:lineRule="auto"/>
              <w:rPr>
                <w:rFonts w:ascii="Arial" w:hAnsi="Arial" w:cs="Arial"/>
              </w:rPr>
            </w:pPr>
          </w:p>
          <w:p w:rsidR="0070475F" w:rsidRPr="009527DC" w:rsidRDefault="0070475F" w:rsidP="009527DC">
            <w:pPr>
              <w:spacing w:after="0" w:line="276" w:lineRule="auto"/>
              <w:rPr>
                <w:rFonts w:ascii="Arial" w:hAnsi="Arial" w:cs="Arial"/>
              </w:rPr>
            </w:pPr>
          </w:p>
          <w:p w:rsidR="0070475F" w:rsidRPr="009527DC" w:rsidRDefault="0070475F" w:rsidP="009527DC">
            <w:pPr>
              <w:spacing w:after="0" w:line="276" w:lineRule="auto"/>
              <w:rPr>
                <w:rFonts w:ascii="Arial" w:hAnsi="Arial" w:cs="Arial"/>
              </w:rPr>
            </w:pPr>
          </w:p>
          <w:p w:rsidR="0070475F" w:rsidRPr="009527DC" w:rsidRDefault="0070475F" w:rsidP="009527DC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85308A" w:rsidRPr="009527DC" w:rsidTr="009527DC">
        <w:trPr>
          <w:trHeight w:val="454"/>
        </w:trPr>
        <w:tc>
          <w:tcPr>
            <w:tcW w:w="2790" w:type="dxa"/>
            <w:shd w:val="clear" w:color="auto" w:fill="auto"/>
          </w:tcPr>
          <w:p w:rsidR="0085308A" w:rsidRPr="009527DC" w:rsidRDefault="0085308A" w:rsidP="009527DC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9527DC">
              <w:rPr>
                <w:rFonts w:ascii="Arial" w:hAnsi="Arial" w:cs="Arial"/>
                <w:b/>
              </w:rPr>
              <w:t>Mængdevurdering</w:t>
            </w:r>
          </w:p>
        </w:tc>
        <w:tc>
          <w:tcPr>
            <w:tcW w:w="7666" w:type="dxa"/>
            <w:shd w:val="clear" w:color="auto" w:fill="auto"/>
          </w:tcPr>
          <w:p w:rsidR="0085308A" w:rsidRPr="009527DC" w:rsidRDefault="0085308A" w:rsidP="009527DC">
            <w:pPr>
              <w:spacing w:after="0" w:line="276" w:lineRule="auto"/>
              <w:rPr>
                <w:rFonts w:ascii="Arial" w:hAnsi="Arial" w:cs="Arial"/>
              </w:rPr>
            </w:pPr>
          </w:p>
          <w:p w:rsidR="0085308A" w:rsidRPr="009527DC" w:rsidRDefault="0085308A" w:rsidP="009527DC">
            <w:pPr>
              <w:spacing w:after="0" w:line="276" w:lineRule="auto"/>
              <w:rPr>
                <w:rFonts w:ascii="Arial" w:hAnsi="Arial" w:cs="Arial"/>
              </w:rPr>
            </w:pPr>
          </w:p>
          <w:p w:rsidR="0085308A" w:rsidRPr="009527DC" w:rsidRDefault="0085308A" w:rsidP="009527DC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85308A" w:rsidRPr="009527DC" w:rsidTr="009527DC">
        <w:trPr>
          <w:trHeight w:val="454"/>
        </w:trPr>
        <w:tc>
          <w:tcPr>
            <w:tcW w:w="2790" w:type="dxa"/>
            <w:shd w:val="clear" w:color="auto" w:fill="auto"/>
          </w:tcPr>
          <w:p w:rsidR="0085308A" w:rsidRPr="009527DC" w:rsidRDefault="0085308A" w:rsidP="009527DC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9527DC">
              <w:rPr>
                <w:rFonts w:ascii="Arial" w:hAnsi="Arial" w:cs="Arial"/>
                <w:b/>
              </w:rPr>
              <w:t>Varighedsvurdering</w:t>
            </w:r>
          </w:p>
        </w:tc>
        <w:tc>
          <w:tcPr>
            <w:tcW w:w="7666" w:type="dxa"/>
            <w:shd w:val="clear" w:color="auto" w:fill="auto"/>
          </w:tcPr>
          <w:p w:rsidR="0085308A" w:rsidRPr="009527DC" w:rsidRDefault="0085308A" w:rsidP="009527DC">
            <w:pPr>
              <w:spacing w:after="0" w:line="276" w:lineRule="auto"/>
              <w:rPr>
                <w:rFonts w:ascii="Arial" w:hAnsi="Arial" w:cs="Arial"/>
              </w:rPr>
            </w:pPr>
          </w:p>
          <w:p w:rsidR="0085308A" w:rsidRPr="009527DC" w:rsidRDefault="0085308A" w:rsidP="009527DC">
            <w:pPr>
              <w:spacing w:after="0" w:line="276" w:lineRule="auto"/>
              <w:rPr>
                <w:rFonts w:ascii="Arial" w:hAnsi="Arial" w:cs="Arial"/>
              </w:rPr>
            </w:pPr>
          </w:p>
          <w:p w:rsidR="0085308A" w:rsidRPr="009527DC" w:rsidRDefault="0085308A" w:rsidP="009527DC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85308A" w:rsidRPr="009527DC" w:rsidTr="009527DC">
        <w:trPr>
          <w:trHeight w:val="454"/>
        </w:trPr>
        <w:tc>
          <w:tcPr>
            <w:tcW w:w="2790" w:type="dxa"/>
            <w:shd w:val="clear" w:color="auto" w:fill="auto"/>
          </w:tcPr>
          <w:p w:rsidR="0085308A" w:rsidRPr="009527DC" w:rsidRDefault="0085308A" w:rsidP="009527DC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9527DC">
              <w:rPr>
                <w:rFonts w:ascii="Arial" w:hAnsi="Arial" w:cs="Arial"/>
                <w:b/>
              </w:rPr>
              <w:t>Omfangsvurdering</w:t>
            </w:r>
          </w:p>
        </w:tc>
        <w:tc>
          <w:tcPr>
            <w:tcW w:w="7666" w:type="dxa"/>
            <w:shd w:val="clear" w:color="auto" w:fill="auto"/>
          </w:tcPr>
          <w:p w:rsidR="0085308A" w:rsidRPr="009527DC" w:rsidRDefault="0085308A" w:rsidP="009527DC">
            <w:pPr>
              <w:spacing w:after="0" w:line="276" w:lineRule="auto"/>
              <w:rPr>
                <w:rFonts w:ascii="Arial" w:hAnsi="Arial" w:cs="Arial"/>
              </w:rPr>
            </w:pPr>
          </w:p>
          <w:p w:rsidR="0085308A" w:rsidRPr="009527DC" w:rsidRDefault="0085308A" w:rsidP="009527DC">
            <w:pPr>
              <w:spacing w:after="0" w:line="276" w:lineRule="auto"/>
              <w:rPr>
                <w:rFonts w:ascii="Arial" w:hAnsi="Arial" w:cs="Arial"/>
              </w:rPr>
            </w:pPr>
          </w:p>
          <w:p w:rsidR="0085308A" w:rsidRPr="009527DC" w:rsidRDefault="0085308A" w:rsidP="009527DC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D5331E" w:rsidRDefault="00D5331E" w:rsidP="00C12ABE">
      <w:pPr>
        <w:pStyle w:val="Overskrift1"/>
        <w:rPr>
          <w:rFonts w:ascii="Arial" w:hAnsi="Arial" w:cs="Arial"/>
        </w:rPr>
      </w:pPr>
      <w:bookmarkStart w:id="0" w:name="_D4_-_Olie"/>
      <w:bookmarkStart w:id="1" w:name="_D5_-_Pesticider"/>
      <w:bookmarkStart w:id="2" w:name="_E_Kommuniker"/>
      <w:bookmarkEnd w:id="0"/>
      <w:bookmarkEnd w:id="1"/>
      <w:bookmarkEnd w:id="2"/>
    </w:p>
    <w:p w:rsidR="00F022AE" w:rsidRDefault="00F022AE" w:rsidP="00F022AE">
      <w:pPr>
        <w:pStyle w:val="Overskrift1"/>
        <w:rPr>
          <w:rFonts w:ascii="Arial" w:hAnsi="Arial" w:cs="Arial"/>
        </w:rPr>
      </w:pPr>
      <w:r w:rsidRPr="0070475F">
        <w:rPr>
          <w:rFonts w:ascii="Arial" w:hAnsi="Arial" w:cs="Arial"/>
        </w:rPr>
        <w:t>Minutrapport</w:t>
      </w:r>
    </w:p>
    <w:p w:rsidR="00F022AE" w:rsidRPr="00910EB7" w:rsidRDefault="00F022AE" w:rsidP="00F022AE">
      <w:r>
        <w:t>(</w:t>
      </w:r>
      <w:r w:rsidR="00BF4BDF">
        <w:rPr>
          <w:b/>
          <w:u w:val="single"/>
        </w:rPr>
        <w:t>S</w:t>
      </w:r>
      <w:r w:rsidRPr="00BF4BDF">
        <w:rPr>
          <w:b/>
          <w:u w:val="single"/>
        </w:rPr>
        <w:t xml:space="preserve">kal </w:t>
      </w:r>
      <w:r w:rsidRPr="00BF4BDF">
        <w:rPr>
          <w:b/>
        </w:rPr>
        <w:t xml:space="preserve">udfyldes for </w:t>
      </w:r>
      <w:r w:rsidR="00BF4BDF" w:rsidRPr="00BF4BDF">
        <w:rPr>
          <w:b/>
        </w:rPr>
        <w:t>aktionskort 4 ’Olie på kysten’</w:t>
      </w:r>
      <w:r>
        <w:t xml:space="preserve"> – </w:t>
      </w:r>
      <w:r w:rsidRPr="00BF4BDF">
        <w:rPr>
          <w:u w:val="single"/>
        </w:rPr>
        <w:t>kan</w:t>
      </w:r>
      <w:r>
        <w:t xml:space="preserve"> udfyldes for øvrige forhold)</w:t>
      </w:r>
      <w:r w:rsidR="00BF4BDF">
        <w:t>.</w:t>
      </w:r>
      <w:bookmarkStart w:id="3" w:name="_GoBack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151"/>
        <w:gridCol w:w="3785"/>
      </w:tblGrid>
      <w:tr w:rsidR="00F022AE" w:rsidRPr="009527DC" w:rsidTr="00D539C6">
        <w:trPr>
          <w:trHeight w:val="454"/>
          <w:tblHeader/>
        </w:trPr>
        <w:tc>
          <w:tcPr>
            <w:tcW w:w="1526" w:type="dxa"/>
            <w:shd w:val="clear" w:color="auto" w:fill="auto"/>
            <w:vAlign w:val="center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9527DC">
              <w:rPr>
                <w:rFonts w:ascii="Arial" w:hAnsi="Arial" w:cs="Arial"/>
                <w:b/>
              </w:rPr>
              <w:t>Tidspunkt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9527DC">
              <w:rPr>
                <w:rFonts w:ascii="Arial" w:hAnsi="Arial" w:cs="Arial"/>
                <w:b/>
              </w:rPr>
              <w:t>Beskrivelse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9527DC">
              <w:rPr>
                <w:rFonts w:ascii="Arial" w:hAnsi="Arial" w:cs="Arial"/>
                <w:b/>
              </w:rPr>
              <w:t>Bemærkninger, opfølgning, aftaler</w:t>
            </w:r>
          </w:p>
        </w:tc>
      </w:tr>
      <w:tr w:rsidR="00F022AE" w:rsidRPr="009527DC" w:rsidTr="00D539C6">
        <w:trPr>
          <w:trHeight w:val="851"/>
        </w:trPr>
        <w:tc>
          <w:tcPr>
            <w:tcW w:w="1526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022AE" w:rsidRPr="009527DC" w:rsidTr="00D539C6">
        <w:trPr>
          <w:trHeight w:val="851"/>
        </w:trPr>
        <w:tc>
          <w:tcPr>
            <w:tcW w:w="1526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022AE" w:rsidRPr="009527DC" w:rsidTr="00D539C6">
        <w:trPr>
          <w:trHeight w:val="851"/>
        </w:trPr>
        <w:tc>
          <w:tcPr>
            <w:tcW w:w="1526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022AE" w:rsidRPr="009527DC" w:rsidTr="00D539C6">
        <w:trPr>
          <w:trHeight w:val="851"/>
        </w:trPr>
        <w:tc>
          <w:tcPr>
            <w:tcW w:w="1526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022AE" w:rsidRPr="009527DC" w:rsidTr="00D539C6">
        <w:trPr>
          <w:trHeight w:val="851"/>
        </w:trPr>
        <w:tc>
          <w:tcPr>
            <w:tcW w:w="1526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022AE" w:rsidRPr="009527DC" w:rsidTr="00D539C6">
        <w:trPr>
          <w:trHeight w:val="851"/>
        </w:trPr>
        <w:tc>
          <w:tcPr>
            <w:tcW w:w="1526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022AE" w:rsidRPr="009527DC" w:rsidTr="00D539C6">
        <w:trPr>
          <w:trHeight w:val="851"/>
        </w:trPr>
        <w:tc>
          <w:tcPr>
            <w:tcW w:w="1526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022AE" w:rsidRPr="009527DC" w:rsidTr="00D539C6">
        <w:trPr>
          <w:trHeight w:val="851"/>
        </w:trPr>
        <w:tc>
          <w:tcPr>
            <w:tcW w:w="1526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022AE" w:rsidRPr="009527DC" w:rsidTr="00D539C6">
        <w:trPr>
          <w:trHeight w:val="851"/>
        </w:trPr>
        <w:tc>
          <w:tcPr>
            <w:tcW w:w="1526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022AE" w:rsidRPr="009527DC" w:rsidTr="00D539C6">
        <w:trPr>
          <w:trHeight w:val="851"/>
        </w:trPr>
        <w:tc>
          <w:tcPr>
            <w:tcW w:w="1526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022AE" w:rsidRPr="009527DC" w:rsidTr="00D539C6">
        <w:trPr>
          <w:trHeight w:val="851"/>
        </w:trPr>
        <w:tc>
          <w:tcPr>
            <w:tcW w:w="1526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022AE" w:rsidRPr="009527DC" w:rsidTr="00D539C6">
        <w:trPr>
          <w:trHeight w:val="851"/>
        </w:trPr>
        <w:tc>
          <w:tcPr>
            <w:tcW w:w="1526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022AE" w:rsidRPr="009527DC" w:rsidTr="00D539C6">
        <w:trPr>
          <w:trHeight w:val="851"/>
        </w:trPr>
        <w:tc>
          <w:tcPr>
            <w:tcW w:w="1526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022AE" w:rsidRPr="009527DC" w:rsidTr="00D539C6">
        <w:trPr>
          <w:trHeight w:val="851"/>
        </w:trPr>
        <w:tc>
          <w:tcPr>
            <w:tcW w:w="1526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022AE" w:rsidRPr="009527DC" w:rsidTr="00D539C6">
        <w:trPr>
          <w:trHeight w:val="851"/>
        </w:trPr>
        <w:tc>
          <w:tcPr>
            <w:tcW w:w="1526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022AE" w:rsidRPr="009527DC" w:rsidTr="00D539C6">
        <w:trPr>
          <w:trHeight w:val="851"/>
        </w:trPr>
        <w:tc>
          <w:tcPr>
            <w:tcW w:w="1526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022AE" w:rsidRPr="009527DC" w:rsidTr="00D539C6">
        <w:trPr>
          <w:trHeight w:val="851"/>
        </w:trPr>
        <w:tc>
          <w:tcPr>
            <w:tcW w:w="1526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022AE" w:rsidRPr="009527DC" w:rsidTr="00D539C6">
        <w:trPr>
          <w:trHeight w:val="851"/>
        </w:trPr>
        <w:tc>
          <w:tcPr>
            <w:tcW w:w="1526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022AE" w:rsidRPr="009527DC" w:rsidTr="00D539C6">
        <w:trPr>
          <w:trHeight w:val="851"/>
        </w:trPr>
        <w:tc>
          <w:tcPr>
            <w:tcW w:w="1526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022AE" w:rsidRPr="009527DC" w:rsidTr="00D539C6">
        <w:trPr>
          <w:trHeight w:val="851"/>
        </w:trPr>
        <w:tc>
          <w:tcPr>
            <w:tcW w:w="1526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022AE" w:rsidRPr="009527DC" w:rsidTr="00D539C6">
        <w:trPr>
          <w:trHeight w:val="851"/>
        </w:trPr>
        <w:tc>
          <w:tcPr>
            <w:tcW w:w="1526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022AE" w:rsidRPr="009527DC" w:rsidTr="00D539C6">
        <w:trPr>
          <w:trHeight w:val="851"/>
        </w:trPr>
        <w:tc>
          <w:tcPr>
            <w:tcW w:w="1526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022AE" w:rsidRPr="009527DC" w:rsidTr="00D539C6">
        <w:trPr>
          <w:trHeight w:val="851"/>
        </w:trPr>
        <w:tc>
          <w:tcPr>
            <w:tcW w:w="1526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022AE" w:rsidRPr="009527DC" w:rsidTr="00D539C6">
        <w:trPr>
          <w:trHeight w:val="851"/>
        </w:trPr>
        <w:tc>
          <w:tcPr>
            <w:tcW w:w="1526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022AE" w:rsidRPr="009527DC" w:rsidTr="00D539C6">
        <w:trPr>
          <w:trHeight w:val="851"/>
        </w:trPr>
        <w:tc>
          <w:tcPr>
            <w:tcW w:w="1526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022AE" w:rsidRPr="009527DC" w:rsidTr="00D539C6">
        <w:trPr>
          <w:trHeight w:val="851"/>
        </w:trPr>
        <w:tc>
          <w:tcPr>
            <w:tcW w:w="1526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022AE" w:rsidRPr="009527DC" w:rsidTr="00D539C6">
        <w:trPr>
          <w:trHeight w:val="851"/>
        </w:trPr>
        <w:tc>
          <w:tcPr>
            <w:tcW w:w="1526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022AE" w:rsidRPr="009527DC" w:rsidTr="00D539C6">
        <w:trPr>
          <w:trHeight w:val="851"/>
        </w:trPr>
        <w:tc>
          <w:tcPr>
            <w:tcW w:w="1526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F022AE" w:rsidRPr="009527DC" w:rsidTr="00D539C6">
        <w:trPr>
          <w:trHeight w:val="851"/>
        </w:trPr>
        <w:tc>
          <w:tcPr>
            <w:tcW w:w="1526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835" w:type="dxa"/>
            <w:shd w:val="clear" w:color="auto" w:fill="auto"/>
          </w:tcPr>
          <w:p w:rsidR="00F022AE" w:rsidRPr="009527DC" w:rsidRDefault="00F022AE" w:rsidP="00D539C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F022AE" w:rsidRPr="006F661C" w:rsidRDefault="00F022AE" w:rsidP="00F022AE">
      <w:pPr>
        <w:spacing w:line="276" w:lineRule="auto"/>
        <w:rPr>
          <w:rFonts w:ascii="Arial" w:hAnsi="Arial" w:cs="Arial"/>
        </w:rPr>
      </w:pPr>
    </w:p>
    <w:p w:rsidR="00F022AE" w:rsidRPr="00F022AE" w:rsidRDefault="00F022AE" w:rsidP="00F022AE"/>
    <w:sectPr w:rsidR="00F022AE" w:rsidRPr="00F022AE" w:rsidSect="00C12ABE">
      <w:headerReference w:type="default" r:id="rId8"/>
      <w:pgSz w:w="11906" w:h="16838"/>
      <w:pgMar w:top="37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09" w:rsidRDefault="00074809" w:rsidP="00D5331E">
      <w:pPr>
        <w:spacing w:after="0" w:line="240" w:lineRule="auto"/>
      </w:pPr>
      <w:r>
        <w:separator/>
      </w:r>
    </w:p>
  </w:endnote>
  <w:endnote w:type="continuationSeparator" w:id="0">
    <w:p w:rsidR="00074809" w:rsidRDefault="00074809" w:rsidP="00D5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09" w:rsidRDefault="00074809" w:rsidP="00D5331E">
      <w:pPr>
        <w:spacing w:after="0" w:line="240" w:lineRule="auto"/>
      </w:pPr>
      <w:r>
        <w:separator/>
      </w:r>
    </w:p>
  </w:footnote>
  <w:footnote w:type="continuationSeparator" w:id="0">
    <w:p w:rsidR="00074809" w:rsidRDefault="00074809" w:rsidP="00D53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CD" w:rsidRPr="00D5331E" w:rsidRDefault="00B868E2" w:rsidP="00D5331E">
    <w:pPr>
      <w:tabs>
        <w:tab w:val="center" w:pos="4819"/>
        <w:tab w:val="right" w:pos="9638"/>
      </w:tabs>
      <w:spacing w:after="0" w:line="260" w:lineRule="auto"/>
      <w:ind w:firstLine="1304"/>
      <w:jc w:val="both"/>
      <w:rPr>
        <w:rFonts w:ascii="Arial" w:eastAsia="Times New Roman" w:hAnsi="Arial"/>
        <w:sz w:val="24"/>
        <w:szCs w:val="24"/>
        <w:lang w:eastAsia="da-DK"/>
      </w:rPr>
    </w:pPr>
    <w:r>
      <w:rPr>
        <w:rFonts w:ascii="Arial" w:eastAsia="Times New Roman" w:hAnsi="Arial"/>
        <w:noProof/>
        <w:sz w:val="24"/>
        <w:szCs w:val="24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-12258</wp:posOffset>
          </wp:positionH>
          <wp:positionV relativeFrom="paragraph">
            <wp:posOffset>-219075</wp:posOffset>
          </wp:positionV>
          <wp:extent cx="2434378" cy="803082"/>
          <wp:effectExtent l="0" t="0" r="4445" b="0"/>
          <wp:wrapThrough wrapText="bothSides">
            <wp:wrapPolygon edited="0">
              <wp:start x="0" y="0"/>
              <wp:lineTo x="0" y="21019"/>
              <wp:lineTo x="21470" y="21019"/>
              <wp:lineTo x="21470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378" cy="803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DCD" w:rsidRPr="00D5331E">
      <w:rPr>
        <w:rFonts w:ascii="Arial" w:eastAsia="Times New Roman" w:hAnsi="Arial"/>
        <w:sz w:val="24"/>
        <w:szCs w:val="24"/>
        <w:lang w:eastAsia="da-DK"/>
      </w:rPr>
      <w:t xml:space="preserve">Tilsynsrapport – </w:t>
    </w:r>
    <w:r w:rsidR="00853DCD">
      <w:rPr>
        <w:rFonts w:ascii="Arial" w:eastAsia="Times New Roman" w:hAnsi="Arial"/>
        <w:sz w:val="24"/>
        <w:szCs w:val="24"/>
        <w:lang w:eastAsia="da-DK"/>
      </w:rPr>
      <w:t xml:space="preserve">Akut hændelse </w:t>
    </w:r>
  </w:p>
  <w:p w:rsidR="00853DCD" w:rsidRPr="00D5331E" w:rsidRDefault="00853DCD" w:rsidP="00D5331E">
    <w:pPr>
      <w:tabs>
        <w:tab w:val="center" w:pos="4819"/>
        <w:tab w:val="right" w:pos="9638"/>
      </w:tabs>
      <w:spacing w:after="0" w:line="260" w:lineRule="auto"/>
      <w:ind w:firstLine="1304"/>
      <w:jc w:val="both"/>
      <w:rPr>
        <w:rFonts w:ascii="Arial" w:eastAsia="Times New Roman" w:hAnsi="Arial"/>
        <w:sz w:val="24"/>
        <w:szCs w:val="24"/>
        <w:lang w:eastAsia="da-DK"/>
      </w:rPr>
    </w:pPr>
    <w:r w:rsidRPr="00D5331E">
      <w:rPr>
        <w:rFonts w:ascii="Arial" w:eastAsia="Times New Roman" w:hAnsi="Arial"/>
        <w:sz w:val="24"/>
        <w:szCs w:val="24"/>
        <w:lang w:eastAsia="da-DK"/>
      </w:rPr>
      <w:t>Holstebro Kommune</w:t>
    </w:r>
    <w:r w:rsidRPr="00D5331E">
      <w:rPr>
        <w:rFonts w:ascii="Arial" w:eastAsia="Times New Roman" w:hAnsi="Arial"/>
        <w:sz w:val="24"/>
        <w:szCs w:val="24"/>
        <w:lang w:eastAsia="da-DK"/>
      </w:rPr>
      <w:tab/>
    </w:r>
    <w:r w:rsidRPr="00D5331E">
      <w:rPr>
        <w:rFonts w:ascii="Arial" w:eastAsia="Times New Roman" w:hAnsi="Arial"/>
        <w:sz w:val="24"/>
        <w:szCs w:val="24"/>
        <w:lang w:eastAsia="da-DK"/>
      </w:rPr>
      <w:tab/>
    </w:r>
  </w:p>
  <w:p w:rsidR="00853DCD" w:rsidRPr="00D5331E" w:rsidRDefault="00853DCD" w:rsidP="00D5331E">
    <w:pPr>
      <w:tabs>
        <w:tab w:val="center" w:pos="4819"/>
        <w:tab w:val="right" w:pos="9638"/>
      </w:tabs>
      <w:spacing w:after="0" w:line="260" w:lineRule="auto"/>
      <w:jc w:val="both"/>
      <w:rPr>
        <w:rFonts w:ascii="Arial" w:eastAsia="Times New Roman" w:hAnsi="Arial"/>
        <w:sz w:val="24"/>
        <w:szCs w:val="24"/>
        <w:lang w:eastAsia="da-DK"/>
      </w:rPr>
    </w:pPr>
  </w:p>
  <w:p w:rsidR="00853DCD" w:rsidRDefault="00853DC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4F0"/>
    <w:multiLevelType w:val="hybridMultilevel"/>
    <w:tmpl w:val="FB8E082C"/>
    <w:lvl w:ilvl="0" w:tplc="4FDE7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0F1E"/>
    <w:multiLevelType w:val="hybridMultilevel"/>
    <w:tmpl w:val="4DF2AF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5284"/>
    <w:multiLevelType w:val="hybridMultilevel"/>
    <w:tmpl w:val="A7447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76BF"/>
    <w:multiLevelType w:val="hybridMultilevel"/>
    <w:tmpl w:val="9C9EF6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66865"/>
    <w:multiLevelType w:val="hybridMultilevel"/>
    <w:tmpl w:val="73A61E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06894"/>
    <w:multiLevelType w:val="hybridMultilevel"/>
    <w:tmpl w:val="611267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C0563"/>
    <w:multiLevelType w:val="hybridMultilevel"/>
    <w:tmpl w:val="BC9C1F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87F07"/>
    <w:multiLevelType w:val="hybridMultilevel"/>
    <w:tmpl w:val="17BA9F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C41D3"/>
    <w:multiLevelType w:val="hybridMultilevel"/>
    <w:tmpl w:val="010C78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1014"/>
    <w:multiLevelType w:val="hybridMultilevel"/>
    <w:tmpl w:val="E472AC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21364"/>
    <w:multiLevelType w:val="hybridMultilevel"/>
    <w:tmpl w:val="191495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A0FF6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57F3E"/>
    <w:multiLevelType w:val="hybridMultilevel"/>
    <w:tmpl w:val="77D49F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B4FC7"/>
    <w:multiLevelType w:val="hybridMultilevel"/>
    <w:tmpl w:val="8DEE6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037BC"/>
    <w:multiLevelType w:val="hybridMultilevel"/>
    <w:tmpl w:val="D08AFA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160E7"/>
    <w:multiLevelType w:val="hybridMultilevel"/>
    <w:tmpl w:val="9E3040F2"/>
    <w:lvl w:ilvl="0" w:tplc="4FDE70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66153"/>
    <w:multiLevelType w:val="hybridMultilevel"/>
    <w:tmpl w:val="F5741B02"/>
    <w:lvl w:ilvl="0" w:tplc="0406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2C8C3F1D"/>
    <w:multiLevelType w:val="hybridMultilevel"/>
    <w:tmpl w:val="D39819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C1B9E"/>
    <w:multiLevelType w:val="hybridMultilevel"/>
    <w:tmpl w:val="BF40A300"/>
    <w:lvl w:ilvl="0" w:tplc="4FDE7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56FB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EEE7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58A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E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41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225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565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528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141390E"/>
    <w:multiLevelType w:val="hybridMultilevel"/>
    <w:tmpl w:val="78C485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43B89"/>
    <w:multiLevelType w:val="hybridMultilevel"/>
    <w:tmpl w:val="82D0C6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46E61"/>
    <w:multiLevelType w:val="hybridMultilevel"/>
    <w:tmpl w:val="AA1A32C8"/>
    <w:lvl w:ilvl="0" w:tplc="0406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3BC667E7"/>
    <w:multiLevelType w:val="hybridMultilevel"/>
    <w:tmpl w:val="C9C87E4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29303F"/>
    <w:multiLevelType w:val="hybridMultilevel"/>
    <w:tmpl w:val="170A23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13B32"/>
    <w:multiLevelType w:val="hybridMultilevel"/>
    <w:tmpl w:val="49A4A4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F3801"/>
    <w:multiLevelType w:val="hybridMultilevel"/>
    <w:tmpl w:val="64FEEB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1F5F"/>
    <w:multiLevelType w:val="hybridMultilevel"/>
    <w:tmpl w:val="729C5F32"/>
    <w:lvl w:ilvl="0" w:tplc="4FDE70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3B55DD"/>
    <w:multiLevelType w:val="hybridMultilevel"/>
    <w:tmpl w:val="376CAC3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71562D"/>
    <w:multiLevelType w:val="hybridMultilevel"/>
    <w:tmpl w:val="8D98834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E5ECB"/>
    <w:multiLevelType w:val="hybridMultilevel"/>
    <w:tmpl w:val="C9C07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46FF6"/>
    <w:multiLevelType w:val="hybridMultilevel"/>
    <w:tmpl w:val="0F0A5E1A"/>
    <w:lvl w:ilvl="0" w:tplc="4FDE701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395687"/>
    <w:multiLevelType w:val="hybridMultilevel"/>
    <w:tmpl w:val="80F83E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41563"/>
    <w:multiLevelType w:val="hybridMultilevel"/>
    <w:tmpl w:val="755A6B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44AC1"/>
    <w:multiLevelType w:val="hybridMultilevel"/>
    <w:tmpl w:val="63F8AB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CECDE">
      <w:numFmt w:val="bullet"/>
      <w:lvlText w:val="•"/>
      <w:lvlJc w:val="left"/>
      <w:pPr>
        <w:ind w:left="2385" w:hanging="1305"/>
      </w:pPr>
      <w:rPr>
        <w:rFonts w:ascii="Arial" w:eastAsia="Calibri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81FF8"/>
    <w:multiLevelType w:val="hybridMultilevel"/>
    <w:tmpl w:val="4404D1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4725B"/>
    <w:multiLevelType w:val="hybridMultilevel"/>
    <w:tmpl w:val="6CBA92A6"/>
    <w:lvl w:ilvl="0" w:tplc="B942A7D0">
      <w:start w:val="6"/>
      <w:numFmt w:val="bullet"/>
      <w:lvlText w:val="-"/>
      <w:lvlJc w:val="left"/>
      <w:pPr>
        <w:ind w:left="1173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5" w15:restartNumberingAfterBreak="0">
    <w:nsid w:val="66435F63"/>
    <w:multiLevelType w:val="hybridMultilevel"/>
    <w:tmpl w:val="36B66D46"/>
    <w:lvl w:ilvl="0" w:tplc="4FDE70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F51A0C"/>
    <w:multiLevelType w:val="hybridMultilevel"/>
    <w:tmpl w:val="D3BA42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B355E"/>
    <w:multiLevelType w:val="hybridMultilevel"/>
    <w:tmpl w:val="9644381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D1DC2"/>
    <w:multiLevelType w:val="hybridMultilevel"/>
    <w:tmpl w:val="9DE630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F5FCC"/>
    <w:multiLevelType w:val="hybridMultilevel"/>
    <w:tmpl w:val="A3E4E9C2"/>
    <w:lvl w:ilvl="0" w:tplc="4FDE7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F29F6"/>
    <w:multiLevelType w:val="hybridMultilevel"/>
    <w:tmpl w:val="57D2731A"/>
    <w:lvl w:ilvl="0" w:tplc="47B68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E3685"/>
    <w:multiLevelType w:val="hybridMultilevel"/>
    <w:tmpl w:val="C9DA646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CE214F"/>
    <w:multiLevelType w:val="hybridMultilevel"/>
    <w:tmpl w:val="376CAC3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1D6D4B"/>
    <w:multiLevelType w:val="hybridMultilevel"/>
    <w:tmpl w:val="CFF6C6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1"/>
  </w:num>
  <w:num w:numId="3">
    <w:abstractNumId w:val="22"/>
  </w:num>
  <w:num w:numId="4">
    <w:abstractNumId w:val="12"/>
  </w:num>
  <w:num w:numId="5">
    <w:abstractNumId w:val="23"/>
  </w:num>
  <w:num w:numId="6">
    <w:abstractNumId w:val="27"/>
  </w:num>
  <w:num w:numId="7">
    <w:abstractNumId w:val="4"/>
  </w:num>
  <w:num w:numId="8">
    <w:abstractNumId w:val="16"/>
  </w:num>
  <w:num w:numId="9">
    <w:abstractNumId w:val="17"/>
  </w:num>
  <w:num w:numId="10">
    <w:abstractNumId w:val="39"/>
  </w:num>
  <w:num w:numId="11">
    <w:abstractNumId w:val="0"/>
  </w:num>
  <w:num w:numId="12">
    <w:abstractNumId w:val="31"/>
  </w:num>
  <w:num w:numId="13">
    <w:abstractNumId w:val="26"/>
  </w:num>
  <w:num w:numId="14">
    <w:abstractNumId w:val="42"/>
  </w:num>
  <w:num w:numId="15">
    <w:abstractNumId w:val="34"/>
  </w:num>
  <w:num w:numId="16">
    <w:abstractNumId w:val="11"/>
  </w:num>
  <w:num w:numId="17">
    <w:abstractNumId w:val="36"/>
  </w:num>
  <w:num w:numId="18">
    <w:abstractNumId w:val="13"/>
  </w:num>
  <w:num w:numId="19">
    <w:abstractNumId w:val="3"/>
  </w:num>
  <w:num w:numId="20">
    <w:abstractNumId w:val="7"/>
  </w:num>
  <w:num w:numId="21">
    <w:abstractNumId w:val="19"/>
  </w:num>
  <w:num w:numId="22">
    <w:abstractNumId w:val="15"/>
  </w:num>
  <w:num w:numId="23">
    <w:abstractNumId w:val="20"/>
  </w:num>
  <w:num w:numId="24">
    <w:abstractNumId w:val="33"/>
  </w:num>
  <w:num w:numId="25">
    <w:abstractNumId w:val="18"/>
  </w:num>
  <w:num w:numId="26">
    <w:abstractNumId w:val="9"/>
  </w:num>
  <w:num w:numId="27">
    <w:abstractNumId w:val="32"/>
  </w:num>
  <w:num w:numId="28">
    <w:abstractNumId w:val="38"/>
  </w:num>
  <w:num w:numId="29">
    <w:abstractNumId w:val="8"/>
  </w:num>
  <w:num w:numId="30">
    <w:abstractNumId w:val="24"/>
  </w:num>
  <w:num w:numId="31">
    <w:abstractNumId w:val="6"/>
  </w:num>
  <w:num w:numId="32">
    <w:abstractNumId w:val="5"/>
  </w:num>
  <w:num w:numId="33">
    <w:abstractNumId w:val="21"/>
  </w:num>
  <w:num w:numId="34">
    <w:abstractNumId w:val="1"/>
  </w:num>
  <w:num w:numId="35">
    <w:abstractNumId w:val="10"/>
  </w:num>
  <w:num w:numId="36">
    <w:abstractNumId w:val="43"/>
  </w:num>
  <w:num w:numId="37">
    <w:abstractNumId w:val="40"/>
  </w:num>
  <w:num w:numId="38">
    <w:abstractNumId w:val="2"/>
  </w:num>
  <w:num w:numId="39">
    <w:abstractNumId w:val="28"/>
  </w:num>
  <w:num w:numId="40">
    <w:abstractNumId w:val="30"/>
  </w:num>
  <w:num w:numId="41">
    <w:abstractNumId w:val="29"/>
  </w:num>
  <w:num w:numId="42">
    <w:abstractNumId w:val="25"/>
  </w:num>
  <w:num w:numId="43">
    <w:abstractNumId w:val="35"/>
  </w:num>
  <w:num w:numId="44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26"/>
    <w:rsid w:val="00025656"/>
    <w:rsid w:val="00074809"/>
    <w:rsid w:val="000B0CDD"/>
    <w:rsid w:val="000B0F66"/>
    <w:rsid w:val="000D4102"/>
    <w:rsid w:val="000E1A8A"/>
    <w:rsid w:val="000E7D7F"/>
    <w:rsid w:val="000F0493"/>
    <w:rsid w:val="000F2BF2"/>
    <w:rsid w:val="00107EFD"/>
    <w:rsid w:val="001740A9"/>
    <w:rsid w:val="00185136"/>
    <w:rsid w:val="00185258"/>
    <w:rsid w:val="001921FA"/>
    <w:rsid w:val="001A10E1"/>
    <w:rsid w:val="001E0BA3"/>
    <w:rsid w:val="001E4B6B"/>
    <w:rsid w:val="002419E1"/>
    <w:rsid w:val="00251F48"/>
    <w:rsid w:val="002D47AF"/>
    <w:rsid w:val="002D7072"/>
    <w:rsid w:val="002F2AD7"/>
    <w:rsid w:val="00301068"/>
    <w:rsid w:val="00315BE0"/>
    <w:rsid w:val="00375743"/>
    <w:rsid w:val="00444D78"/>
    <w:rsid w:val="00455A32"/>
    <w:rsid w:val="004C5CAF"/>
    <w:rsid w:val="004D6F78"/>
    <w:rsid w:val="005438CD"/>
    <w:rsid w:val="0054518D"/>
    <w:rsid w:val="00567726"/>
    <w:rsid w:val="00570D3C"/>
    <w:rsid w:val="005926DE"/>
    <w:rsid w:val="005A39A9"/>
    <w:rsid w:val="005B1C09"/>
    <w:rsid w:val="005E3F5A"/>
    <w:rsid w:val="005F183E"/>
    <w:rsid w:val="006073A9"/>
    <w:rsid w:val="00686F31"/>
    <w:rsid w:val="006B3C44"/>
    <w:rsid w:val="006D0F52"/>
    <w:rsid w:val="006E7AF8"/>
    <w:rsid w:val="006F628A"/>
    <w:rsid w:val="006F661C"/>
    <w:rsid w:val="0070475F"/>
    <w:rsid w:val="007106CC"/>
    <w:rsid w:val="00715AFA"/>
    <w:rsid w:val="00721C29"/>
    <w:rsid w:val="007341D9"/>
    <w:rsid w:val="007554E8"/>
    <w:rsid w:val="00756EA3"/>
    <w:rsid w:val="00767FA2"/>
    <w:rsid w:val="0078744A"/>
    <w:rsid w:val="007E11CE"/>
    <w:rsid w:val="007F1810"/>
    <w:rsid w:val="007F5A3F"/>
    <w:rsid w:val="008234C8"/>
    <w:rsid w:val="0082494C"/>
    <w:rsid w:val="0082511A"/>
    <w:rsid w:val="00830A29"/>
    <w:rsid w:val="0083791F"/>
    <w:rsid w:val="0084762B"/>
    <w:rsid w:val="0085308A"/>
    <w:rsid w:val="00853DCD"/>
    <w:rsid w:val="0085690C"/>
    <w:rsid w:val="00891179"/>
    <w:rsid w:val="0089657F"/>
    <w:rsid w:val="008B1516"/>
    <w:rsid w:val="008B2A82"/>
    <w:rsid w:val="008C1E4B"/>
    <w:rsid w:val="00906554"/>
    <w:rsid w:val="00910EB7"/>
    <w:rsid w:val="00911107"/>
    <w:rsid w:val="0094091D"/>
    <w:rsid w:val="009527DC"/>
    <w:rsid w:val="00A06B92"/>
    <w:rsid w:val="00A2196E"/>
    <w:rsid w:val="00A26705"/>
    <w:rsid w:val="00A26BDD"/>
    <w:rsid w:val="00A34D27"/>
    <w:rsid w:val="00A74C72"/>
    <w:rsid w:val="00AB246D"/>
    <w:rsid w:val="00AB444E"/>
    <w:rsid w:val="00AD2BB6"/>
    <w:rsid w:val="00B3045E"/>
    <w:rsid w:val="00B41D8A"/>
    <w:rsid w:val="00B55DC5"/>
    <w:rsid w:val="00B868E2"/>
    <w:rsid w:val="00B95726"/>
    <w:rsid w:val="00BF4BDF"/>
    <w:rsid w:val="00C11964"/>
    <w:rsid w:val="00C12ABE"/>
    <w:rsid w:val="00C16DD1"/>
    <w:rsid w:val="00C74C29"/>
    <w:rsid w:val="00C771AB"/>
    <w:rsid w:val="00CA25CF"/>
    <w:rsid w:val="00CD7A00"/>
    <w:rsid w:val="00D0777A"/>
    <w:rsid w:val="00D318CE"/>
    <w:rsid w:val="00D331EB"/>
    <w:rsid w:val="00D5331E"/>
    <w:rsid w:val="00DA6A59"/>
    <w:rsid w:val="00DD0F05"/>
    <w:rsid w:val="00E02715"/>
    <w:rsid w:val="00E048BA"/>
    <w:rsid w:val="00E21205"/>
    <w:rsid w:val="00E42061"/>
    <w:rsid w:val="00E76A1A"/>
    <w:rsid w:val="00EF4A3A"/>
    <w:rsid w:val="00EF5E36"/>
    <w:rsid w:val="00EF6E0D"/>
    <w:rsid w:val="00F022AE"/>
    <w:rsid w:val="00F15F4A"/>
    <w:rsid w:val="00F261DA"/>
    <w:rsid w:val="00F67265"/>
    <w:rsid w:val="00F91039"/>
    <w:rsid w:val="00FB251A"/>
    <w:rsid w:val="00FC5220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BF739F"/>
  <w15:docId w15:val="{56343F45-F56A-4D5A-97FE-EE16076D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5E36"/>
    <w:pPr>
      <w:keepNext/>
      <w:keepLines/>
      <w:spacing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5E36"/>
    <w:pPr>
      <w:keepNext/>
      <w:keepLines/>
      <w:pBdr>
        <w:bottom w:val="single" w:sz="4" w:space="1" w:color="auto"/>
      </w:pBdr>
      <w:spacing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1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F628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3045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uiPriority w:val="9"/>
    <w:rsid w:val="00EF5E3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styleId="Hyperlink">
    <w:name w:val="Hyperlink"/>
    <w:uiPriority w:val="99"/>
    <w:unhideWhenUsed/>
    <w:rsid w:val="00D5331E"/>
    <w:rPr>
      <w:color w:val="0563C1"/>
      <w:u w:val="single"/>
    </w:rPr>
  </w:style>
  <w:style w:type="character" w:styleId="BesgtLink">
    <w:name w:val="FollowedHyperlink"/>
    <w:uiPriority w:val="99"/>
    <w:semiHidden/>
    <w:unhideWhenUsed/>
    <w:rsid w:val="00D5331E"/>
    <w:rPr>
      <w:color w:val="954F72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53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331E"/>
  </w:style>
  <w:style w:type="paragraph" w:styleId="Sidefod">
    <w:name w:val="footer"/>
    <w:basedOn w:val="Normal"/>
    <w:link w:val="SidefodTegn"/>
    <w:uiPriority w:val="99"/>
    <w:unhideWhenUsed/>
    <w:rsid w:val="00D53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331E"/>
  </w:style>
  <w:style w:type="character" w:customStyle="1" w:styleId="Overskrift2Tegn">
    <w:name w:val="Overskrift 2 Tegn"/>
    <w:link w:val="Overskrift2"/>
    <w:uiPriority w:val="9"/>
    <w:rsid w:val="00EF5E3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stk">
    <w:name w:val="stk"/>
    <w:basedOn w:val="Normal"/>
    <w:rsid w:val="00DA6A59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Default">
    <w:name w:val="Default"/>
    <w:rsid w:val="000B0C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2CDD-8061-4BBE-96ED-824677B1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385E809E</Template>
  <TotalTime>12</TotalTime>
  <Pages>3</Pages>
  <Words>111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Kommune</Company>
  <LinksUpToDate>false</LinksUpToDate>
  <CharactersWithSpaces>791</CharactersWithSpaces>
  <SharedDoc>false</SharedDoc>
  <HLinks>
    <vt:vector size="84" baseType="variant">
      <vt:variant>
        <vt:i4>720903</vt:i4>
      </vt:variant>
      <vt:variant>
        <vt:i4>39</vt:i4>
      </vt:variant>
      <vt:variant>
        <vt:i4>0</vt:i4>
      </vt:variant>
      <vt:variant>
        <vt:i4>5</vt:i4>
      </vt:variant>
      <vt:variant>
        <vt:lpwstr>http://brs.dk/viden/publikationer/faktaark/Documents/Faktaark - Kemisk beredskab.pdf</vt:lpwstr>
      </vt:variant>
      <vt:variant>
        <vt:lpwstr/>
      </vt:variant>
      <vt:variant>
        <vt:i4>6291561</vt:i4>
      </vt:variant>
      <vt:variant>
        <vt:i4>36</vt:i4>
      </vt:variant>
      <vt:variant>
        <vt:i4>0</vt:i4>
      </vt:variant>
      <vt:variant>
        <vt:i4>5</vt:i4>
      </vt:variant>
      <vt:variant>
        <vt:lpwstr>http://brs.dk/viden/publikationer/faktaark/Documents/Faktaark - HazMat-beredskabet.pdf</vt:lpwstr>
      </vt:variant>
      <vt:variant>
        <vt:lpwstr/>
      </vt:variant>
      <vt:variant>
        <vt:i4>524356</vt:i4>
      </vt:variant>
      <vt:variant>
        <vt:i4>33</vt:i4>
      </vt:variant>
      <vt:variant>
        <vt:i4>0</vt:i4>
      </vt:variant>
      <vt:variant>
        <vt:i4>5</vt:i4>
      </vt:variant>
      <vt:variant>
        <vt:lpwstr>http://www.giftlinjen.dk/</vt:lpwstr>
      </vt:variant>
      <vt:variant>
        <vt:lpwstr/>
      </vt:variant>
      <vt:variant>
        <vt:i4>5505057</vt:i4>
      </vt:variant>
      <vt:variant>
        <vt:i4>30</vt:i4>
      </vt:variant>
      <vt:variant>
        <vt:i4>0</vt:i4>
      </vt:variant>
      <vt:variant>
        <vt:i4>5</vt:i4>
      </vt:variant>
      <vt:variant>
        <vt:lpwstr>http://kemi.brs.dk/Retningslinjer_for_indsats_ved_haendelser_med_kemiske_stoffer.pdf</vt:lpwstr>
      </vt:variant>
      <vt:variant>
        <vt:lpwstr/>
      </vt:variant>
      <vt:variant>
        <vt:i4>1572941</vt:i4>
      </vt:variant>
      <vt:variant>
        <vt:i4>27</vt:i4>
      </vt:variant>
      <vt:variant>
        <vt:i4>0</vt:i4>
      </vt:variant>
      <vt:variant>
        <vt:i4>5</vt:i4>
      </vt:variant>
      <vt:variant>
        <vt:lpwstr>http://www.kemikalieberedskab.dk/</vt:lpwstr>
      </vt:variant>
      <vt:variant>
        <vt:lpwstr/>
      </vt:variant>
      <vt:variant>
        <vt:i4>524356</vt:i4>
      </vt:variant>
      <vt:variant>
        <vt:i4>24</vt:i4>
      </vt:variant>
      <vt:variant>
        <vt:i4>0</vt:i4>
      </vt:variant>
      <vt:variant>
        <vt:i4>5</vt:i4>
      </vt:variant>
      <vt:variant>
        <vt:lpwstr>http://www.giftlinjen.dk/</vt:lpwstr>
      </vt:variant>
      <vt:variant>
        <vt:lpwstr/>
      </vt:variant>
      <vt:variant>
        <vt:i4>5505057</vt:i4>
      </vt:variant>
      <vt:variant>
        <vt:i4>21</vt:i4>
      </vt:variant>
      <vt:variant>
        <vt:i4>0</vt:i4>
      </vt:variant>
      <vt:variant>
        <vt:i4>5</vt:i4>
      </vt:variant>
      <vt:variant>
        <vt:lpwstr>http://kemi.brs.dk/Retningslinjer_for_indsats_ved_haendelser_med_kemiske_stoffer.pdf</vt:lpwstr>
      </vt:variant>
      <vt:variant>
        <vt:lpwstr/>
      </vt:variant>
      <vt:variant>
        <vt:i4>1572941</vt:i4>
      </vt:variant>
      <vt:variant>
        <vt:i4>18</vt:i4>
      </vt:variant>
      <vt:variant>
        <vt:i4>0</vt:i4>
      </vt:variant>
      <vt:variant>
        <vt:i4>5</vt:i4>
      </vt:variant>
      <vt:variant>
        <vt:lpwstr>http://www.kemikalieberedskab.dk/</vt:lpwstr>
      </vt:variant>
      <vt:variant>
        <vt:lpwstr/>
      </vt:variant>
      <vt:variant>
        <vt:i4>4980756</vt:i4>
      </vt:variant>
      <vt:variant>
        <vt:i4>15</vt:i4>
      </vt:variant>
      <vt:variant>
        <vt:i4>0</vt:i4>
      </vt:variant>
      <vt:variant>
        <vt:i4>5</vt:i4>
      </vt:variant>
      <vt:variant>
        <vt:lpwstr>http://www.mst.dk/Virksomhed_og_myndighed/Havmiljoe/Olie_og_kemikalieforurening/</vt:lpwstr>
      </vt:variant>
      <vt:variant>
        <vt:lpwstr/>
      </vt:variant>
      <vt:variant>
        <vt:i4>524369</vt:i4>
      </vt:variant>
      <vt:variant>
        <vt:i4>12</vt:i4>
      </vt:variant>
      <vt:variant>
        <vt:i4>0</vt:i4>
      </vt:variant>
      <vt:variant>
        <vt:i4>5</vt:i4>
      </vt:variant>
      <vt:variant>
        <vt:lpwstr>http://mst.dk/virksomhed-myndighed/beredskab-for-havmiljoe/olie-og-kemikalieforurening-efter-havmiljoeloven/</vt:lpwstr>
      </vt:variant>
      <vt:variant>
        <vt:lpwstr/>
      </vt:variant>
      <vt:variant>
        <vt:i4>1376350</vt:i4>
      </vt:variant>
      <vt:variant>
        <vt:i4>9</vt:i4>
      </vt:variant>
      <vt:variant>
        <vt:i4>0</vt:i4>
      </vt:variant>
      <vt:variant>
        <vt:i4>5</vt:i4>
      </vt:variant>
      <vt:variant>
        <vt:lpwstr>http://www2.mst.dk/databaser/Sakobe/</vt:lpwstr>
      </vt:variant>
      <vt:variant>
        <vt:lpwstr/>
      </vt:variant>
      <vt:variant>
        <vt:i4>7274543</vt:i4>
      </vt:variant>
      <vt:variant>
        <vt:i4>6</vt:i4>
      </vt:variant>
      <vt:variant>
        <vt:i4>0</vt:i4>
      </vt:variant>
      <vt:variant>
        <vt:i4>5</vt:i4>
      </vt:variant>
      <vt:variant>
        <vt:lpwstr>http://mst.dk/virksomhed-myndighed/beredskab-for-havmiljoe/</vt:lpwstr>
      </vt:variant>
      <vt:variant>
        <vt:lpwstr/>
      </vt:variant>
      <vt:variant>
        <vt:i4>3670140</vt:i4>
      </vt:variant>
      <vt:variant>
        <vt:i4>3</vt:i4>
      </vt:variant>
      <vt:variant>
        <vt:i4>0</vt:i4>
      </vt:variant>
      <vt:variant>
        <vt:i4>5</vt:i4>
      </vt:variant>
      <vt:variant>
        <vt:lpwstr>http://www2.mst.dk/Udgiv/publikationer/2008/978-87-7052-719-4/pdf/978-87-7052-720-0.pdf</vt:lpwstr>
      </vt:variant>
      <vt:variant>
        <vt:lpwstr/>
      </vt:variant>
      <vt:variant>
        <vt:i4>7733316</vt:i4>
      </vt:variant>
      <vt:variant>
        <vt:i4>0</vt:i4>
      </vt:variant>
      <vt:variant>
        <vt:i4>0</vt:i4>
      </vt:variant>
      <vt:variant>
        <vt:i4>5</vt:i4>
      </vt:variant>
      <vt:variant>
        <vt:lpwstr>mailto:BS@mst.dk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Lousdal (Holstebro Kommune)</dc:creator>
  <cp:lastModifiedBy>Ole Lousdal (Holstebro Kommune)</cp:lastModifiedBy>
  <cp:revision>8</cp:revision>
  <cp:lastPrinted>2017-01-25T10:57:00Z</cp:lastPrinted>
  <dcterms:created xsi:type="dcterms:W3CDTF">2017-02-08T10:37:00Z</dcterms:created>
  <dcterms:modified xsi:type="dcterms:W3CDTF">2018-10-31T12:49:00Z</dcterms:modified>
</cp:coreProperties>
</file>